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91F" w:rsidRDefault="00BD2A26" w:rsidP="007B721E">
      <w:pPr>
        <w:tabs>
          <w:tab w:val="left" w:pos="858"/>
          <w:tab w:val="center" w:pos="5233"/>
        </w:tabs>
        <w:spacing w:after="120" w:line="240" w:lineRule="auto"/>
        <w:contextualSpacing/>
        <w:rPr>
          <w:rFonts w:ascii="Verdana" w:hAnsi="Verdana" w:cs="Arial Black"/>
          <w:b/>
        </w:rPr>
      </w:pPr>
      <w:r>
        <w:rPr>
          <w:rFonts w:cs="Arial Black"/>
          <w:b/>
          <w:sz w:val="28"/>
          <w:szCs w:val="28"/>
        </w:rPr>
        <w:tab/>
      </w:r>
      <w:r>
        <w:rPr>
          <w:rFonts w:cs="Arial Black"/>
          <w:b/>
          <w:sz w:val="28"/>
          <w:szCs w:val="28"/>
        </w:rPr>
        <w:tab/>
      </w:r>
      <w:r w:rsidR="00A05331">
        <w:rPr>
          <w:rFonts w:cs="Arial Black"/>
          <w:b/>
          <w:sz w:val="28"/>
          <w:szCs w:val="28"/>
        </w:rPr>
        <w:t>C</w:t>
      </w:r>
      <w:r w:rsidR="0000191F" w:rsidRPr="000E3241">
        <w:rPr>
          <w:rFonts w:ascii="Verdana" w:hAnsi="Verdana" w:cs="Arial Black"/>
          <w:b/>
        </w:rPr>
        <w:t>orso di Laurea</w:t>
      </w:r>
      <w:r w:rsidR="007A1B06" w:rsidRPr="000E3241">
        <w:rPr>
          <w:rFonts w:ascii="Verdana" w:hAnsi="Verdana" w:cs="Arial Black"/>
          <w:b/>
        </w:rPr>
        <w:t xml:space="preserve"> </w:t>
      </w:r>
      <w:r w:rsidR="007B721E">
        <w:rPr>
          <w:rFonts w:ascii="Verdana" w:hAnsi="Verdana" w:cs="Arial Black"/>
          <w:b/>
        </w:rPr>
        <w:t>in Fisioterapia</w:t>
      </w:r>
    </w:p>
    <w:p w:rsidR="007B721E" w:rsidRDefault="007B721E" w:rsidP="007B721E">
      <w:pPr>
        <w:tabs>
          <w:tab w:val="left" w:pos="858"/>
          <w:tab w:val="center" w:pos="5233"/>
        </w:tabs>
        <w:spacing w:after="120" w:line="240" w:lineRule="auto"/>
        <w:contextualSpacing/>
        <w:rPr>
          <w:rFonts w:ascii="Verdana" w:hAnsi="Verdana" w:cs="Arial Black"/>
          <w:b/>
        </w:rPr>
      </w:pPr>
      <w:r>
        <w:rPr>
          <w:rFonts w:ascii="Verdana" w:hAnsi="Verdana" w:cs="Arial Black"/>
          <w:b/>
        </w:rPr>
        <w:tab/>
      </w:r>
      <w:r>
        <w:rPr>
          <w:rFonts w:ascii="Verdana" w:hAnsi="Verdana" w:cs="Arial Black"/>
          <w:b/>
        </w:rPr>
        <w:tab/>
        <w:t>Modulo Cambio Sede</w:t>
      </w:r>
    </w:p>
    <w:p w:rsidR="007B721E" w:rsidRDefault="007B721E" w:rsidP="007B721E">
      <w:pPr>
        <w:tabs>
          <w:tab w:val="left" w:pos="858"/>
          <w:tab w:val="center" w:pos="5233"/>
        </w:tabs>
        <w:spacing w:after="120" w:line="240" w:lineRule="auto"/>
        <w:contextualSpacing/>
        <w:rPr>
          <w:rFonts w:ascii="Verdana" w:hAnsi="Verdana" w:cs="Arial Black"/>
          <w:b/>
        </w:rPr>
      </w:pPr>
    </w:p>
    <w:p w:rsidR="007B721E" w:rsidRPr="000E3241" w:rsidRDefault="007B721E" w:rsidP="007B721E">
      <w:pPr>
        <w:tabs>
          <w:tab w:val="left" w:pos="858"/>
          <w:tab w:val="center" w:pos="5233"/>
        </w:tabs>
        <w:spacing w:after="120" w:line="240" w:lineRule="auto"/>
        <w:contextualSpacing/>
        <w:rPr>
          <w:rFonts w:ascii="Verdana" w:hAnsi="Verdana" w:cs="Arial Black"/>
          <w:b/>
        </w:rPr>
      </w:pPr>
    </w:p>
    <w:p w:rsidR="00FA10F0" w:rsidRPr="00AA65E0" w:rsidRDefault="00FA10F0" w:rsidP="00FA10F0">
      <w:pPr>
        <w:widowControl w:val="0"/>
        <w:autoSpaceDE w:val="0"/>
        <w:autoSpaceDN w:val="0"/>
        <w:adjustRightInd w:val="0"/>
        <w:jc w:val="both"/>
        <w:rPr>
          <w:rFonts w:ascii="Verdana" w:hAnsi="Verdana" w:cs="Verdana"/>
          <w:szCs w:val="26"/>
        </w:rPr>
      </w:pPr>
      <w:bookmarkStart w:id="0" w:name="_GoBack"/>
      <w:bookmarkEnd w:id="0"/>
      <w:r w:rsidRPr="00AA65E0">
        <w:rPr>
          <w:rFonts w:ascii="Verdana" w:hAnsi="Verdana" w:cs="Verdana"/>
          <w:szCs w:val="26"/>
        </w:rPr>
        <w:t xml:space="preserve">Al Presidente </w:t>
      </w:r>
    </w:p>
    <w:p w:rsidR="00FA10F0" w:rsidRPr="00AA65E0" w:rsidRDefault="00FA10F0" w:rsidP="00FA10F0">
      <w:pPr>
        <w:widowControl w:val="0"/>
        <w:autoSpaceDE w:val="0"/>
        <w:autoSpaceDN w:val="0"/>
        <w:adjustRightInd w:val="0"/>
        <w:jc w:val="both"/>
        <w:rPr>
          <w:rFonts w:ascii="Verdana" w:hAnsi="Verdana" w:cs="Verdana"/>
          <w:szCs w:val="26"/>
        </w:rPr>
      </w:pPr>
      <w:r w:rsidRPr="00AA65E0">
        <w:rPr>
          <w:rFonts w:ascii="Verdana" w:hAnsi="Verdana" w:cs="Verdana"/>
          <w:szCs w:val="26"/>
        </w:rPr>
        <w:t xml:space="preserve">del </w:t>
      </w:r>
      <w:r>
        <w:rPr>
          <w:rFonts w:ascii="Verdana" w:hAnsi="Verdana" w:cs="Verdana"/>
          <w:szCs w:val="26"/>
        </w:rPr>
        <w:t>C</w:t>
      </w:r>
      <w:r w:rsidRPr="00AA65E0">
        <w:rPr>
          <w:rFonts w:ascii="Verdana" w:hAnsi="Verdana" w:cs="Verdana"/>
          <w:szCs w:val="26"/>
        </w:rPr>
        <w:t xml:space="preserve">orso di </w:t>
      </w:r>
      <w:r>
        <w:rPr>
          <w:rFonts w:ascii="Verdana" w:hAnsi="Verdana" w:cs="Verdana"/>
          <w:szCs w:val="26"/>
        </w:rPr>
        <w:t>L</w:t>
      </w:r>
      <w:r w:rsidRPr="00AA65E0">
        <w:rPr>
          <w:rFonts w:ascii="Verdana" w:hAnsi="Verdana" w:cs="Verdana"/>
          <w:szCs w:val="26"/>
        </w:rPr>
        <w:t>aurea in Fisioterapia</w:t>
      </w:r>
    </w:p>
    <w:p w:rsidR="00FA10F0" w:rsidRPr="00AA65E0" w:rsidRDefault="00FA10F0" w:rsidP="00FA10F0">
      <w:pPr>
        <w:widowControl w:val="0"/>
        <w:autoSpaceDE w:val="0"/>
        <w:autoSpaceDN w:val="0"/>
        <w:adjustRightInd w:val="0"/>
        <w:jc w:val="both"/>
        <w:rPr>
          <w:rFonts w:ascii="Verdana" w:hAnsi="Verdana" w:cs="Verdana"/>
          <w:szCs w:val="26"/>
        </w:rPr>
      </w:pPr>
      <w:r>
        <w:rPr>
          <w:rFonts w:ascii="Verdana" w:hAnsi="Verdana" w:cs="Verdana"/>
          <w:szCs w:val="26"/>
        </w:rPr>
        <w:t>Prof.ssa Francesca Tarantini</w:t>
      </w:r>
    </w:p>
    <w:p w:rsidR="00FA10F0" w:rsidRPr="00AA65E0" w:rsidRDefault="00FA10F0" w:rsidP="00FA10F0">
      <w:pPr>
        <w:widowControl w:val="0"/>
        <w:autoSpaceDE w:val="0"/>
        <w:autoSpaceDN w:val="0"/>
        <w:adjustRightInd w:val="0"/>
        <w:jc w:val="both"/>
        <w:rPr>
          <w:rFonts w:ascii="Verdana" w:hAnsi="Verdana" w:cs="Verdana"/>
          <w:b/>
          <w:szCs w:val="26"/>
        </w:rPr>
      </w:pPr>
    </w:p>
    <w:p w:rsidR="00FA10F0" w:rsidRPr="00AA65E0" w:rsidRDefault="00FA10F0" w:rsidP="00FA10F0">
      <w:pPr>
        <w:widowControl w:val="0"/>
        <w:autoSpaceDE w:val="0"/>
        <w:autoSpaceDN w:val="0"/>
        <w:adjustRightInd w:val="0"/>
        <w:spacing w:line="480" w:lineRule="auto"/>
        <w:jc w:val="both"/>
        <w:rPr>
          <w:rFonts w:ascii="Verdana" w:hAnsi="Verdana" w:cs="Verdana"/>
          <w:szCs w:val="26"/>
        </w:rPr>
      </w:pPr>
      <w:r w:rsidRPr="00AA65E0">
        <w:rPr>
          <w:rFonts w:ascii="Verdana" w:hAnsi="Verdana" w:cs="Verdana"/>
          <w:szCs w:val="26"/>
        </w:rPr>
        <w:t>Il</w:t>
      </w:r>
      <w:r>
        <w:rPr>
          <w:rFonts w:ascii="Verdana" w:hAnsi="Verdana" w:cs="Verdana"/>
          <w:szCs w:val="26"/>
        </w:rPr>
        <w:t>/la</w:t>
      </w:r>
      <w:r w:rsidRPr="00AA65E0">
        <w:rPr>
          <w:rFonts w:ascii="Verdana" w:hAnsi="Verdana" w:cs="Verdana"/>
          <w:szCs w:val="26"/>
        </w:rPr>
        <w:t xml:space="preserve"> sottoscritto</w:t>
      </w:r>
      <w:r>
        <w:rPr>
          <w:rFonts w:ascii="Verdana" w:hAnsi="Verdana" w:cs="Verdana"/>
          <w:szCs w:val="26"/>
        </w:rPr>
        <w:t>/a</w:t>
      </w:r>
      <w:r w:rsidRPr="00AA65E0">
        <w:rPr>
          <w:rFonts w:ascii="Verdana" w:hAnsi="Verdana" w:cs="Verdana"/>
          <w:szCs w:val="26"/>
        </w:rPr>
        <w:t xml:space="preserve"> ................................................... nato</w:t>
      </w:r>
      <w:r>
        <w:rPr>
          <w:rFonts w:ascii="Verdana" w:hAnsi="Verdana" w:cs="Verdana"/>
          <w:szCs w:val="26"/>
        </w:rPr>
        <w:t>/a</w:t>
      </w:r>
      <w:r w:rsidRPr="00AA65E0">
        <w:rPr>
          <w:rFonts w:ascii="Verdana" w:hAnsi="Verdana" w:cs="Verdana"/>
          <w:szCs w:val="26"/>
        </w:rPr>
        <w:t xml:space="preserve"> </w:t>
      </w:r>
      <w:proofErr w:type="spellStart"/>
      <w:r w:rsidRPr="00AA65E0">
        <w:rPr>
          <w:rFonts w:ascii="Verdana" w:hAnsi="Verdana" w:cs="Verdana"/>
          <w:szCs w:val="26"/>
        </w:rPr>
        <w:t>a</w:t>
      </w:r>
      <w:proofErr w:type="spellEnd"/>
      <w:r w:rsidRPr="00AA65E0">
        <w:rPr>
          <w:rFonts w:ascii="Verdana" w:hAnsi="Verdana" w:cs="Verdana"/>
          <w:szCs w:val="26"/>
        </w:rPr>
        <w:t xml:space="preserve"> ..................... il ............................, recapito telefonico ..........................., iscritto al I anno del </w:t>
      </w:r>
      <w:r>
        <w:rPr>
          <w:rFonts w:ascii="Verdana" w:hAnsi="Verdana" w:cs="Verdana"/>
          <w:szCs w:val="26"/>
        </w:rPr>
        <w:t>C</w:t>
      </w:r>
      <w:r w:rsidRPr="00AA65E0">
        <w:rPr>
          <w:rFonts w:ascii="Verdana" w:hAnsi="Verdana" w:cs="Verdana"/>
          <w:szCs w:val="26"/>
        </w:rPr>
        <w:t xml:space="preserve">orso di </w:t>
      </w:r>
      <w:r>
        <w:rPr>
          <w:rFonts w:ascii="Verdana" w:hAnsi="Verdana" w:cs="Verdana"/>
          <w:szCs w:val="26"/>
        </w:rPr>
        <w:t>L</w:t>
      </w:r>
      <w:r w:rsidRPr="00AA65E0">
        <w:rPr>
          <w:rFonts w:ascii="Verdana" w:hAnsi="Verdana" w:cs="Verdana"/>
          <w:szCs w:val="26"/>
        </w:rPr>
        <w:t xml:space="preserve">aurea in Fisioterapia per l’Anno Accademico </w:t>
      </w:r>
      <w:r>
        <w:rPr>
          <w:rFonts w:ascii="Verdana" w:hAnsi="Verdana" w:cs="Verdana"/>
          <w:szCs w:val="26"/>
        </w:rPr>
        <w:t>2023/2024</w:t>
      </w:r>
      <w:r w:rsidRPr="00AA65E0">
        <w:rPr>
          <w:rFonts w:ascii="Verdana" w:hAnsi="Verdana" w:cs="Verdana"/>
          <w:szCs w:val="26"/>
        </w:rPr>
        <w:t>, presa visione della delibera che il Comitato per la Didattica del corso di laurea in Fisioterapia ha adottato in data 30.12.2015 allo scopo di disciplinare le modalità di cambio di sede per gli iscritti al I anno, pubblicata s</w:t>
      </w:r>
      <w:r w:rsidR="00FA0BA6">
        <w:rPr>
          <w:rFonts w:ascii="Verdana" w:hAnsi="Verdana" w:cs="Verdana"/>
          <w:szCs w:val="26"/>
        </w:rPr>
        <w:t>ul sito web del corso di laurea(</w:t>
      </w:r>
      <w:r w:rsidR="00FA0BA6" w:rsidRPr="00FA0BA6">
        <w:rPr>
          <w:rFonts w:ascii="Verdana" w:hAnsi="Verdana" w:cs="Verdana"/>
          <w:szCs w:val="26"/>
        </w:rPr>
        <w:t>https://www.fisioterapia.unifi.it/</w:t>
      </w:r>
      <w:r w:rsidR="00FA0BA6">
        <w:rPr>
          <w:rFonts w:ascii="Verdana" w:hAnsi="Verdana" w:cs="Verdana"/>
          <w:szCs w:val="26"/>
        </w:rPr>
        <w:t>).</w:t>
      </w:r>
      <w:r w:rsidRPr="00AA65E0">
        <w:rPr>
          <w:rFonts w:ascii="Verdana" w:hAnsi="Verdana" w:cs="Verdana"/>
          <w:szCs w:val="26"/>
        </w:rPr>
        <w:t xml:space="preserve"> </w:t>
      </w:r>
    </w:p>
    <w:p w:rsidR="00FA10F0" w:rsidRPr="00AA65E0" w:rsidRDefault="00FA10F0" w:rsidP="00FA10F0">
      <w:pPr>
        <w:widowControl w:val="0"/>
        <w:autoSpaceDE w:val="0"/>
        <w:autoSpaceDN w:val="0"/>
        <w:adjustRightInd w:val="0"/>
        <w:spacing w:line="480" w:lineRule="auto"/>
        <w:jc w:val="center"/>
        <w:rPr>
          <w:rFonts w:ascii="Verdana" w:hAnsi="Verdana" w:cs="Verdana"/>
          <w:b/>
          <w:szCs w:val="26"/>
        </w:rPr>
      </w:pPr>
      <w:r w:rsidRPr="00AA65E0">
        <w:rPr>
          <w:rFonts w:ascii="Verdana" w:hAnsi="Verdana" w:cs="Verdana"/>
          <w:b/>
          <w:szCs w:val="26"/>
        </w:rPr>
        <w:t>CHIEDE</w:t>
      </w:r>
    </w:p>
    <w:p w:rsidR="00FA10F0" w:rsidRPr="00AA65E0" w:rsidRDefault="00FA10F0" w:rsidP="00FA10F0">
      <w:pPr>
        <w:widowControl w:val="0"/>
        <w:autoSpaceDE w:val="0"/>
        <w:autoSpaceDN w:val="0"/>
        <w:adjustRightInd w:val="0"/>
        <w:spacing w:line="480" w:lineRule="auto"/>
        <w:jc w:val="both"/>
        <w:rPr>
          <w:rFonts w:ascii="Verdana" w:hAnsi="Verdana" w:cs="Verdana"/>
          <w:szCs w:val="26"/>
        </w:rPr>
      </w:pPr>
      <w:r w:rsidRPr="00AA65E0">
        <w:rPr>
          <w:rFonts w:ascii="Verdana" w:hAnsi="Verdana" w:cs="Verdana"/>
          <w:szCs w:val="26"/>
        </w:rPr>
        <w:t>il passaggio dalla sede di ...................... alla sede di ............................</w:t>
      </w:r>
    </w:p>
    <w:p w:rsidR="00FA10F0" w:rsidRPr="00AA65E0" w:rsidRDefault="00FA10F0" w:rsidP="00FA10F0">
      <w:pPr>
        <w:widowControl w:val="0"/>
        <w:autoSpaceDE w:val="0"/>
        <w:autoSpaceDN w:val="0"/>
        <w:adjustRightInd w:val="0"/>
        <w:spacing w:line="480" w:lineRule="auto"/>
        <w:jc w:val="both"/>
        <w:rPr>
          <w:rFonts w:ascii="Verdana" w:hAnsi="Verdana" w:cs="Verdana"/>
          <w:szCs w:val="26"/>
        </w:rPr>
      </w:pPr>
    </w:p>
    <w:p w:rsidR="00FA10F0" w:rsidRPr="00AA65E0" w:rsidRDefault="00FA10F0" w:rsidP="00FA10F0">
      <w:pPr>
        <w:widowControl w:val="0"/>
        <w:autoSpaceDE w:val="0"/>
        <w:autoSpaceDN w:val="0"/>
        <w:adjustRightInd w:val="0"/>
        <w:spacing w:line="480" w:lineRule="auto"/>
        <w:jc w:val="both"/>
        <w:rPr>
          <w:rFonts w:ascii="Verdana" w:hAnsi="Verdana" w:cs="Verdana"/>
          <w:szCs w:val="26"/>
        </w:rPr>
      </w:pPr>
      <w:r w:rsidRPr="00AA65E0">
        <w:rPr>
          <w:rFonts w:ascii="Verdana" w:hAnsi="Verdana" w:cs="Verdana"/>
          <w:szCs w:val="26"/>
        </w:rPr>
        <w:t>Firenze, .....................Firma........................................................</w:t>
      </w:r>
    </w:p>
    <w:p w:rsidR="00FA10F0" w:rsidRPr="00AA65E0" w:rsidRDefault="00FA10F0" w:rsidP="00FA10F0">
      <w:pPr>
        <w:widowControl w:val="0"/>
        <w:autoSpaceDE w:val="0"/>
        <w:autoSpaceDN w:val="0"/>
        <w:adjustRightInd w:val="0"/>
        <w:jc w:val="both"/>
        <w:rPr>
          <w:rFonts w:ascii="Verdana" w:hAnsi="Verdana" w:cs="Verdana"/>
          <w:b/>
          <w:szCs w:val="26"/>
        </w:rPr>
      </w:pPr>
    </w:p>
    <w:p w:rsidR="00FA10F0" w:rsidRPr="00AA65E0" w:rsidRDefault="00FA10F0" w:rsidP="00FA10F0">
      <w:pPr>
        <w:widowControl w:val="0"/>
        <w:autoSpaceDE w:val="0"/>
        <w:autoSpaceDN w:val="0"/>
        <w:adjustRightInd w:val="0"/>
        <w:jc w:val="both"/>
        <w:rPr>
          <w:rFonts w:ascii="Verdana" w:hAnsi="Verdana" w:cs="Verdana"/>
          <w:b/>
          <w:szCs w:val="26"/>
        </w:rPr>
      </w:pPr>
      <w:r w:rsidRPr="00AA65E0">
        <w:rPr>
          <w:rFonts w:ascii="Verdana" w:hAnsi="Verdana" w:cs="Verdana"/>
          <w:b/>
          <w:szCs w:val="26"/>
        </w:rPr>
        <w:t>Estremi Documento di identità:</w:t>
      </w:r>
    </w:p>
    <w:p w:rsidR="00FA10F0" w:rsidRPr="00AA65E0" w:rsidRDefault="00FA10F0" w:rsidP="00FA10F0">
      <w:pPr>
        <w:widowControl w:val="0"/>
        <w:autoSpaceDE w:val="0"/>
        <w:autoSpaceDN w:val="0"/>
        <w:adjustRightInd w:val="0"/>
        <w:jc w:val="both"/>
        <w:rPr>
          <w:rFonts w:ascii="Verdana" w:hAnsi="Verdana" w:cs="Verdana"/>
          <w:b/>
          <w:sz w:val="14"/>
          <w:szCs w:val="16"/>
        </w:rPr>
      </w:pPr>
      <w:r w:rsidRPr="00AA65E0">
        <w:rPr>
          <w:rFonts w:ascii="Verdana" w:hAnsi="Verdana" w:cs="Verdana"/>
          <w:b/>
          <w:sz w:val="14"/>
          <w:szCs w:val="16"/>
        </w:rPr>
        <w:t>(da compilare a cura del candidato)</w:t>
      </w:r>
    </w:p>
    <w:sectPr w:rsidR="00FA10F0" w:rsidRPr="00AA65E0" w:rsidSect="00B91457">
      <w:headerReference w:type="default" r:id="rId8"/>
      <w:pgSz w:w="11906" w:h="16838"/>
      <w:pgMar w:top="1417" w:right="1134" w:bottom="1134" w:left="1134" w:header="226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035" w:rsidRDefault="00156035" w:rsidP="00BA07A9">
      <w:pPr>
        <w:spacing w:after="0" w:line="240" w:lineRule="auto"/>
      </w:pPr>
      <w:r>
        <w:separator/>
      </w:r>
    </w:p>
  </w:endnote>
  <w:endnote w:type="continuationSeparator" w:id="0">
    <w:p w:rsidR="00156035" w:rsidRDefault="00156035" w:rsidP="00BA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035" w:rsidRDefault="00156035" w:rsidP="00BA07A9">
      <w:pPr>
        <w:spacing w:after="0" w:line="240" w:lineRule="auto"/>
      </w:pPr>
      <w:r>
        <w:separator/>
      </w:r>
    </w:p>
  </w:footnote>
  <w:footnote w:type="continuationSeparator" w:id="0">
    <w:p w:rsidR="00156035" w:rsidRDefault="00156035" w:rsidP="00BA0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13F" w:rsidRDefault="001D2924">
    <w:pPr>
      <w:pStyle w:val="Intestazione"/>
    </w:pPr>
    <w:r>
      <w:rPr>
        <w:noProof/>
        <w:lang w:eastAsia="it-IT"/>
      </w:rPr>
      <w:drawing>
        <wp:anchor distT="0" distB="0" distL="114300" distR="114300" simplePos="0" relativeHeight="251657728" behindDoc="0" locked="0" layoutInCell="1" allowOverlap="1">
          <wp:simplePos x="0" y="0"/>
          <wp:positionH relativeFrom="column">
            <wp:posOffset>-659130</wp:posOffset>
          </wp:positionH>
          <wp:positionV relativeFrom="paragraph">
            <wp:posOffset>-1691640</wp:posOffset>
          </wp:positionV>
          <wp:extent cx="2444750" cy="1733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1752D"/>
    <w:multiLevelType w:val="hybridMultilevel"/>
    <w:tmpl w:val="BFAA82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EA0304"/>
    <w:multiLevelType w:val="hybridMultilevel"/>
    <w:tmpl w:val="8A1AA72E"/>
    <w:lvl w:ilvl="0" w:tplc="08CE3094">
      <w:start w:val="1"/>
      <w:numFmt w:val="decimal"/>
      <w:lvlText w:val="%1."/>
      <w:lvlJc w:val="left"/>
      <w:pPr>
        <w:ind w:left="3479" w:hanging="360"/>
      </w:pPr>
      <w:rPr>
        <w:b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E6F0EFD"/>
    <w:multiLevelType w:val="hybridMultilevel"/>
    <w:tmpl w:val="BFAA82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7F9381E"/>
    <w:multiLevelType w:val="hybridMultilevel"/>
    <w:tmpl w:val="47CA6AF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15:restartNumberingAfterBreak="0">
    <w:nsid w:val="5B657B85"/>
    <w:multiLevelType w:val="hybridMultilevel"/>
    <w:tmpl w:val="F2DA2C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776BCF"/>
    <w:multiLevelType w:val="hybridMultilevel"/>
    <w:tmpl w:val="BD32C8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7A609BD"/>
    <w:multiLevelType w:val="hybridMultilevel"/>
    <w:tmpl w:val="B150CA32"/>
    <w:lvl w:ilvl="0" w:tplc="0410000F">
      <w:start w:val="1"/>
      <w:numFmt w:val="decimal"/>
      <w:lvlText w:val="%1."/>
      <w:lvlJc w:val="left"/>
      <w:pPr>
        <w:ind w:left="2133" w:hanging="360"/>
      </w:pPr>
    </w:lvl>
    <w:lvl w:ilvl="1" w:tplc="04100019" w:tentative="1">
      <w:start w:val="1"/>
      <w:numFmt w:val="lowerLetter"/>
      <w:lvlText w:val="%2."/>
      <w:lvlJc w:val="left"/>
      <w:pPr>
        <w:ind w:left="2853" w:hanging="360"/>
      </w:pPr>
    </w:lvl>
    <w:lvl w:ilvl="2" w:tplc="0410001B" w:tentative="1">
      <w:start w:val="1"/>
      <w:numFmt w:val="lowerRoman"/>
      <w:lvlText w:val="%3."/>
      <w:lvlJc w:val="right"/>
      <w:pPr>
        <w:ind w:left="3573" w:hanging="180"/>
      </w:pPr>
    </w:lvl>
    <w:lvl w:ilvl="3" w:tplc="0410000F" w:tentative="1">
      <w:start w:val="1"/>
      <w:numFmt w:val="decimal"/>
      <w:lvlText w:val="%4."/>
      <w:lvlJc w:val="left"/>
      <w:pPr>
        <w:ind w:left="4293" w:hanging="360"/>
      </w:pPr>
    </w:lvl>
    <w:lvl w:ilvl="4" w:tplc="04100019" w:tentative="1">
      <w:start w:val="1"/>
      <w:numFmt w:val="lowerLetter"/>
      <w:lvlText w:val="%5."/>
      <w:lvlJc w:val="left"/>
      <w:pPr>
        <w:ind w:left="5013" w:hanging="360"/>
      </w:pPr>
    </w:lvl>
    <w:lvl w:ilvl="5" w:tplc="0410001B" w:tentative="1">
      <w:start w:val="1"/>
      <w:numFmt w:val="lowerRoman"/>
      <w:lvlText w:val="%6."/>
      <w:lvlJc w:val="right"/>
      <w:pPr>
        <w:ind w:left="5733" w:hanging="180"/>
      </w:pPr>
    </w:lvl>
    <w:lvl w:ilvl="6" w:tplc="0410000F" w:tentative="1">
      <w:start w:val="1"/>
      <w:numFmt w:val="decimal"/>
      <w:lvlText w:val="%7."/>
      <w:lvlJc w:val="left"/>
      <w:pPr>
        <w:ind w:left="6453" w:hanging="360"/>
      </w:pPr>
    </w:lvl>
    <w:lvl w:ilvl="7" w:tplc="04100019" w:tentative="1">
      <w:start w:val="1"/>
      <w:numFmt w:val="lowerLetter"/>
      <w:lvlText w:val="%8."/>
      <w:lvlJc w:val="left"/>
      <w:pPr>
        <w:ind w:left="7173" w:hanging="360"/>
      </w:pPr>
    </w:lvl>
    <w:lvl w:ilvl="8" w:tplc="0410001B" w:tentative="1">
      <w:start w:val="1"/>
      <w:numFmt w:val="lowerRoman"/>
      <w:lvlText w:val="%9."/>
      <w:lvlJc w:val="right"/>
      <w:pPr>
        <w:ind w:left="7893" w:hanging="180"/>
      </w:p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attachedTemplate r:id="rId1"/>
  <w:defaultTabStop w:val="708"/>
  <w:hyphenationZone w:val="283"/>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24"/>
    <w:rsid w:val="0000191F"/>
    <w:rsid w:val="00011157"/>
    <w:rsid w:val="0001125C"/>
    <w:rsid w:val="000162C8"/>
    <w:rsid w:val="00021738"/>
    <w:rsid w:val="00022096"/>
    <w:rsid w:val="000258B0"/>
    <w:rsid w:val="0003024D"/>
    <w:rsid w:val="00033F64"/>
    <w:rsid w:val="00035712"/>
    <w:rsid w:val="00046326"/>
    <w:rsid w:val="0004724E"/>
    <w:rsid w:val="00047A69"/>
    <w:rsid w:val="000542CB"/>
    <w:rsid w:val="00054985"/>
    <w:rsid w:val="00055DF8"/>
    <w:rsid w:val="00055E37"/>
    <w:rsid w:val="00062FB5"/>
    <w:rsid w:val="00072997"/>
    <w:rsid w:val="00073A2A"/>
    <w:rsid w:val="00077308"/>
    <w:rsid w:val="00081869"/>
    <w:rsid w:val="00081C78"/>
    <w:rsid w:val="00084B60"/>
    <w:rsid w:val="0008750E"/>
    <w:rsid w:val="0009702D"/>
    <w:rsid w:val="000A452F"/>
    <w:rsid w:val="000B0221"/>
    <w:rsid w:val="000B075D"/>
    <w:rsid w:val="000B46A3"/>
    <w:rsid w:val="000B4DA8"/>
    <w:rsid w:val="000B6C43"/>
    <w:rsid w:val="000C0CCE"/>
    <w:rsid w:val="000C0E36"/>
    <w:rsid w:val="000C266E"/>
    <w:rsid w:val="000C45EC"/>
    <w:rsid w:val="000C5CBC"/>
    <w:rsid w:val="000C762E"/>
    <w:rsid w:val="000C7D07"/>
    <w:rsid w:val="000D4004"/>
    <w:rsid w:val="000E3241"/>
    <w:rsid w:val="000E3396"/>
    <w:rsid w:val="001018FD"/>
    <w:rsid w:val="00101CED"/>
    <w:rsid w:val="00101F54"/>
    <w:rsid w:val="00111D86"/>
    <w:rsid w:val="00113169"/>
    <w:rsid w:val="00113C85"/>
    <w:rsid w:val="001164C9"/>
    <w:rsid w:val="001225FE"/>
    <w:rsid w:val="0012457C"/>
    <w:rsid w:val="00127184"/>
    <w:rsid w:val="00141DF9"/>
    <w:rsid w:val="001432F3"/>
    <w:rsid w:val="00150A95"/>
    <w:rsid w:val="00155A5D"/>
    <w:rsid w:val="00156035"/>
    <w:rsid w:val="00160681"/>
    <w:rsid w:val="001623C0"/>
    <w:rsid w:val="001630EF"/>
    <w:rsid w:val="00180AA9"/>
    <w:rsid w:val="00182403"/>
    <w:rsid w:val="00185513"/>
    <w:rsid w:val="0018686F"/>
    <w:rsid w:val="00196094"/>
    <w:rsid w:val="001A0D1D"/>
    <w:rsid w:val="001A2D07"/>
    <w:rsid w:val="001A3554"/>
    <w:rsid w:val="001A567D"/>
    <w:rsid w:val="001B190F"/>
    <w:rsid w:val="001C0581"/>
    <w:rsid w:val="001C2EAE"/>
    <w:rsid w:val="001D18C1"/>
    <w:rsid w:val="001D2924"/>
    <w:rsid w:val="001D3696"/>
    <w:rsid w:val="001D609F"/>
    <w:rsid w:val="001D6778"/>
    <w:rsid w:val="001E24A2"/>
    <w:rsid w:val="001E282F"/>
    <w:rsid w:val="001E66F2"/>
    <w:rsid w:val="001E6A6E"/>
    <w:rsid w:val="001F30A7"/>
    <w:rsid w:val="001F62EE"/>
    <w:rsid w:val="002009AC"/>
    <w:rsid w:val="0020614A"/>
    <w:rsid w:val="00211282"/>
    <w:rsid w:val="00220C1D"/>
    <w:rsid w:val="00222C13"/>
    <w:rsid w:val="002263F6"/>
    <w:rsid w:val="00234005"/>
    <w:rsid w:val="00235EBE"/>
    <w:rsid w:val="0025007D"/>
    <w:rsid w:val="00253BA9"/>
    <w:rsid w:val="0025627D"/>
    <w:rsid w:val="00260489"/>
    <w:rsid w:val="002613FD"/>
    <w:rsid w:val="00266440"/>
    <w:rsid w:val="0026717D"/>
    <w:rsid w:val="00270EC8"/>
    <w:rsid w:val="00273E70"/>
    <w:rsid w:val="0027758D"/>
    <w:rsid w:val="0027769F"/>
    <w:rsid w:val="00281359"/>
    <w:rsid w:val="00284646"/>
    <w:rsid w:val="00286ABF"/>
    <w:rsid w:val="002917C2"/>
    <w:rsid w:val="002A2CA7"/>
    <w:rsid w:val="002A3B84"/>
    <w:rsid w:val="002A4F9C"/>
    <w:rsid w:val="002A5C56"/>
    <w:rsid w:val="002B2699"/>
    <w:rsid w:val="002B56E0"/>
    <w:rsid w:val="002C338A"/>
    <w:rsid w:val="002C5F65"/>
    <w:rsid w:val="002C6B06"/>
    <w:rsid w:val="002D2649"/>
    <w:rsid w:val="002D466A"/>
    <w:rsid w:val="002D6E81"/>
    <w:rsid w:val="002E13ED"/>
    <w:rsid w:val="002F1D36"/>
    <w:rsid w:val="002F23EB"/>
    <w:rsid w:val="002F51F9"/>
    <w:rsid w:val="002F6069"/>
    <w:rsid w:val="003048C3"/>
    <w:rsid w:val="00313F19"/>
    <w:rsid w:val="003201AD"/>
    <w:rsid w:val="0032327E"/>
    <w:rsid w:val="003237DA"/>
    <w:rsid w:val="00330A99"/>
    <w:rsid w:val="00335423"/>
    <w:rsid w:val="00341824"/>
    <w:rsid w:val="00347EE2"/>
    <w:rsid w:val="00355B4F"/>
    <w:rsid w:val="00357054"/>
    <w:rsid w:val="003570EA"/>
    <w:rsid w:val="00360675"/>
    <w:rsid w:val="00362A3B"/>
    <w:rsid w:val="00364D80"/>
    <w:rsid w:val="0036640A"/>
    <w:rsid w:val="0036649E"/>
    <w:rsid w:val="00370F06"/>
    <w:rsid w:val="00376D0F"/>
    <w:rsid w:val="00381175"/>
    <w:rsid w:val="003813A0"/>
    <w:rsid w:val="0038386B"/>
    <w:rsid w:val="003842C2"/>
    <w:rsid w:val="00385ABD"/>
    <w:rsid w:val="00394716"/>
    <w:rsid w:val="00397AEB"/>
    <w:rsid w:val="003A0B33"/>
    <w:rsid w:val="003A30A2"/>
    <w:rsid w:val="003A4CE0"/>
    <w:rsid w:val="003A77A0"/>
    <w:rsid w:val="003A78C4"/>
    <w:rsid w:val="003A7DD4"/>
    <w:rsid w:val="003B3AB2"/>
    <w:rsid w:val="003B6936"/>
    <w:rsid w:val="003C1C72"/>
    <w:rsid w:val="003C298E"/>
    <w:rsid w:val="003C2AE7"/>
    <w:rsid w:val="003C7731"/>
    <w:rsid w:val="003D06FF"/>
    <w:rsid w:val="003D4E4E"/>
    <w:rsid w:val="003E377C"/>
    <w:rsid w:val="003E37C5"/>
    <w:rsid w:val="003E7593"/>
    <w:rsid w:val="003E7AD2"/>
    <w:rsid w:val="003F4671"/>
    <w:rsid w:val="0040046A"/>
    <w:rsid w:val="004016C6"/>
    <w:rsid w:val="0042651B"/>
    <w:rsid w:val="00432E1A"/>
    <w:rsid w:val="00444FAE"/>
    <w:rsid w:val="00453870"/>
    <w:rsid w:val="0048317A"/>
    <w:rsid w:val="004906C3"/>
    <w:rsid w:val="0049493E"/>
    <w:rsid w:val="00494AF6"/>
    <w:rsid w:val="004A4D42"/>
    <w:rsid w:val="004A5259"/>
    <w:rsid w:val="004B1EAF"/>
    <w:rsid w:val="004B2177"/>
    <w:rsid w:val="004C4E02"/>
    <w:rsid w:val="004C5779"/>
    <w:rsid w:val="004D2A1E"/>
    <w:rsid w:val="004D2E14"/>
    <w:rsid w:val="004D4B85"/>
    <w:rsid w:val="004E3AD4"/>
    <w:rsid w:val="004E5963"/>
    <w:rsid w:val="004E6122"/>
    <w:rsid w:val="005046B4"/>
    <w:rsid w:val="00504FB4"/>
    <w:rsid w:val="00506D77"/>
    <w:rsid w:val="0051191D"/>
    <w:rsid w:val="005142F9"/>
    <w:rsid w:val="00522759"/>
    <w:rsid w:val="00526E30"/>
    <w:rsid w:val="0053072C"/>
    <w:rsid w:val="005358B6"/>
    <w:rsid w:val="005463A7"/>
    <w:rsid w:val="00547F50"/>
    <w:rsid w:val="00551DE6"/>
    <w:rsid w:val="00555F91"/>
    <w:rsid w:val="005579BA"/>
    <w:rsid w:val="0057141A"/>
    <w:rsid w:val="005728DC"/>
    <w:rsid w:val="00583073"/>
    <w:rsid w:val="00584B89"/>
    <w:rsid w:val="005959E3"/>
    <w:rsid w:val="005978B8"/>
    <w:rsid w:val="005A2D5D"/>
    <w:rsid w:val="005A4DA3"/>
    <w:rsid w:val="005A5EDD"/>
    <w:rsid w:val="005C1564"/>
    <w:rsid w:val="005C29B4"/>
    <w:rsid w:val="005C3E00"/>
    <w:rsid w:val="005C51BA"/>
    <w:rsid w:val="005C6A34"/>
    <w:rsid w:val="005D0786"/>
    <w:rsid w:val="005D626A"/>
    <w:rsid w:val="005D723D"/>
    <w:rsid w:val="005E4567"/>
    <w:rsid w:val="005E6558"/>
    <w:rsid w:val="005F0C79"/>
    <w:rsid w:val="005F0DDC"/>
    <w:rsid w:val="005F63C0"/>
    <w:rsid w:val="005F6C47"/>
    <w:rsid w:val="00602C07"/>
    <w:rsid w:val="00617B49"/>
    <w:rsid w:val="00621198"/>
    <w:rsid w:val="00621588"/>
    <w:rsid w:val="00622536"/>
    <w:rsid w:val="006235E4"/>
    <w:rsid w:val="006244C1"/>
    <w:rsid w:val="006305AD"/>
    <w:rsid w:val="006307CE"/>
    <w:rsid w:val="00641AAE"/>
    <w:rsid w:val="00642D05"/>
    <w:rsid w:val="00643259"/>
    <w:rsid w:val="00645EC5"/>
    <w:rsid w:val="00651928"/>
    <w:rsid w:val="00655481"/>
    <w:rsid w:val="00660CD1"/>
    <w:rsid w:val="00666075"/>
    <w:rsid w:val="006661C6"/>
    <w:rsid w:val="00666889"/>
    <w:rsid w:val="006673B9"/>
    <w:rsid w:val="0066771B"/>
    <w:rsid w:val="00670BB7"/>
    <w:rsid w:val="00674530"/>
    <w:rsid w:val="00674AA8"/>
    <w:rsid w:val="00677971"/>
    <w:rsid w:val="006942CB"/>
    <w:rsid w:val="00695EE9"/>
    <w:rsid w:val="006A1691"/>
    <w:rsid w:val="006A275B"/>
    <w:rsid w:val="006A5FB2"/>
    <w:rsid w:val="006B1B19"/>
    <w:rsid w:val="006B2083"/>
    <w:rsid w:val="006B3D38"/>
    <w:rsid w:val="006B6A40"/>
    <w:rsid w:val="006D0B62"/>
    <w:rsid w:val="006D7E1F"/>
    <w:rsid w:val="006E3A52"/>
    <w:rsid w:val="006E3D6B"/>
    <w:rsid w:val="006F6223"/>
    <w:rsid w:val="007017AF"/>
    <w:rsid w:val="00724D4B"/>
    <w:rsid w:val="00725BDC"/>
    <w:rsid w:val="00732A93"/>
    <w:rsid w:val="0073385B"/>
    <w:rsid w:val="007404B9"/>
    <w:rsid w:val="007409D2"/>
    <w:rsid w:val="0074277D"/>
    <w:rsid w:val="00743314"/>
    <w:rsid w:val="00745DBB"/>
    <w:rsid w:val="007460FE"/>
    <w:rsid w:val="00747B75"/>
    <w:rsid w:val="007521CD"/>
    <w:rsid w:val="00752AAB"/>
    <w:rsid w:val="007635C9"/>
    <w:rsid w:val="00773941"/>
    <w:rsid w:val="007743D9"/>
    <w:rsid w:val="00787479"/>
    <w:rsid w:val="007927C6"/>
    <w:rsid w:val="00795B05"/>
    <w:rsid w:val="007A1B06"/>
    <w:rsid w:val="007A3B79"/>
    <w:rsid w:val="007A5BC0"/>
    <w:rsid w:val="007A698E"/>
    <w:rsid w:val="007B1A45"/>
    <w:rsid w:val="007B721E"/>
    <w:rsid w:val="007C0B79"/>
    <w:rsid w:val="007C0E14"/>
    <w:rsid w:val="007C6D10"/>
    <w:rsid w:val="007D5543"/>
    <w:rsid w:val="007E20D4"/>
    <w:rsid w:val="007F5106"/>
    <w:rsid w:val="007F540D"/>
    <w:rsid w:val="00804A13"/>
    <w:rsid w:val="00810950"/>
    <w:rsid w:val="008110CE"/>
    <w:rsid w:val="008122CB"/>
    <w:rsid w:val="00816F91"/>
    <w:rsid w:val="00821C77"/>
    <w:rsid w:val="008245DB"/>
    <w:rsid w:val="00831FBE"/>
    <w:rsid w:val="00835118"/>
    <w:rsid w:val="0083609C"/>
    <w:rsid w:val="008421C3"/>
    <w:rsid w:val="0084301D"/>
    <w:rsid w:val="0084331F"/>
    <w:rsid w:val="00843E95"/>
    <w:rsid w:val="0084599D"/>
    <w:rsid w:val="0085120F"/>
    <w:rsid w:val="00856DAB"/>
    <w:rsid w:val="00861A0A"/>
    <w:rsid w:val="008628C3"/>
    <w:rsid w:val="008635D5"/>
    <w:rsid w:val="00866F7B"/>
    <w:rsid w:val="00867B8B"/>
    <w:rsid w:val="0087351E"/>
    <w:rsid w:val="00874A05"/>
    <w:rsid w:val="008852DE"/>
    <w:rsid w:val="00886873"/>
    <w:rsid w:val="00894381"/>
    <w:rsid w:val="00894B66"/>
    <w:rsid w:val="00895B20"/>
    <w:rsid w:val="00896806"/>
    <w:rsid w:val="008969A9"/>
    <w:rsid w:val="008A33CC"/>
    <w:rsid w:val="008A4B4B"/>
    <w:rsid w:val="008B0E0E"/>
    <w:rsid w:val="008B0E1B"/>
    <w:rsid w:val="008B16F6"/>
    <w:rsid w:val="008B1B6E"/>
    <w:rsid w:val="008B3B06"/>
    <w:rsid w:val="008B586E"/>
    <w:rsid w:val="008C4309"/>
    <w:rsid w:val="008C655E"/>
    <w:rsid w:val="008D3E27"/>
    <w:rsid w:val="008D54C8"/>
    <w:rsid w:val="008D5D4E"/>
    <w:rsid w:val="008E1F78"/>
    <w:rsid w:val="008E76EC"/>
    <w:rsid w:val="008F03B0"/>
    <w:rsid w:val="008F0DAC"/>
    <w:rsid w:val="008F193E"/>
    <w:rsid w:val="008F6F44"/>
    <w:rsid w:val="0090418F"/>
    <w:rsid w:val="0090569D"/>
    <w:rsid w:val="0091416D"/>
    <w:rsid w:val="00914884"/>
    <w:rsid w:val="0091561D"/>
    <w:rsid w:val="009157AF"/>
    <w:rsid w:val="009266C4"/>
    <w:rsid w:val="00926762"/>
    <w:rsid w:val="0093533A"/>
    <w:rsid w:val="00941DBE"/>
    <w:rsid w:val="00945000"/>
    <w:rsid w:val="00946545"/>
    <w:rsid w:val="00951DB8"/>
    <w:rsid w:val="00952A3D"/>
    <w:rsid w:val="00953A2E"/>
    <w:rsid w:val="00962C91"/>
    <w:rsid w:val="00964F27"/>
    <w:rsid w:val="00965641"/>
    <w:rsid w:val="0096698C"/>
    <w:rsid w:val="00971832"/>
    <w:rsid w:val="00973925"/>
    <w:rsid w:val="0097429A"/>
    <w:rsid w:val="00975008"/>
    <w:rsid w:val="00980015"/>
    <w:rsid w:val="0098043F"/>
    <w:rsid w:val="00983BAE"/>
    <w:rsid w:val="009904CB"/>
    <w:rsid w:val="009937B5"/>
    <w:rsid w:val="00993A5B"/>
    <w:rsid w:val="00994BAB"/>
    <w:rsid w:val="009957B8"/>
    <w:rsid w:val="00995F66"/>
    <w:rsid w:val="009B001F"/>
    <w:rsid w:val="009B6ACC"/>
    <w:rsid w:val="009B7A96"/>
    <w:rsid w:val="009C4E36"/>
    <w:rsid w:val="009D0E01"/>
    <w:rsid w:val="009E3599"/>
    <w:rsid w:val="009E4E57"/>
    <w:rsid w:val="009F42E4"/>
    <w:rsid w:val="009F641F"/>
    <w:rsid w:val="00A043A5"/>
    <w:rsid w:val="00A05331"/>
    <w:rsid w:val="00A05334"/>
    <w:rsid w:val="00A1090E"/>
    <w:rsid w:val="00A129E7"/>
    <w:rsid w:val="00A134CD"/>
    <w:rsid w:val="00A1389C"/>
    <w:rsid w:val="00A20659"/>
    <w:rsid w:val="00A216C2"/>
    <w:rsid w:val="00A23784"/>
    <w:rsid w:val="00A266FB"/>
    <w:rsid w:val="00A2757D"/>
    <w:rsid w:val="00A2795F"/>
    <w:rsid w:val="00A428C7"/>
    <w:rsid w:val="00A4395F"/>
    <w:rsid w:val="00A52437"/>
    <w:rsid w:val="00A548A6"/>
    <w:rsid w:val="00A56EFA"/>
    <w:rsid w:val="00A674CC"/>
    <w:rsid w:val="00A76AD8"/>
    <w:rsid w:val="00A8113F"/>
    <w:rsid w:val="00A8236E"/>
    <w:rsid w:val="00A94CFF"/>
    <w:rsid w:val="00A96964"/>
    <w:rsid w:val="00A977F7"/>
    <w:rsid w:val="00A978CD"/>
    <w:rsid w:val="00A97F85"/>
    <w:rsid w:val="00AA3509"/>
    <w:rsid w:val="00AA4CD0"/>
    <w:rsid w:val="00AC4B4D"/>
    <w:rsid w:val="00AD3CC1"/>
    <w:rsid w:val="00AD4EF0"/>
    <w:rsid w:val="00AD7B54"/>
    <w:rsid w:val="00AE0E79"/>
    <w:rsid w:val="00AE3858"/>
    <w:rsid w:val="00AF1871"/>
    <w:rsid w:val="00AF3C24"/>
    <w:rsid w:val="00AF597C"/>
    <w:rsid w:val="00AF5CBD"/>
    <w:rsid w:val="00AF728D"/>
    <w:rsid w:val="00B12CE7"/>
    <w:rsid w:val="00B15EAF"/>
    <w:rsid w:val="00B16E6E"/>
    <w:rsid w:val="00B23D35"/>
    <w:rsid w:val="00B2648C"/>
    <w:rsid w:val="00B32BAD"/>
    <w:rsid w:val="00B459D6"/>
    <w:rsid w:val="00B46336"/>
    <w:rsid w:val="00B475A8"/>
    <w:rsid w:val="00B500A8"/>
    <w:rsid w:val="00B51720"/>
    <w:rsid w:val="00B52478"/>
    <w:rsid w:val="00B5309B"/>
    <w:rsid w:val="00B5392C"/>
    <w:rsid w:val="00B53FC7"/>
    <w:rsid w:val="00B568F8"/>
    <w:rsid w:val="00B56D1E"/>
    <w:rsid w:val="00B608FD"/>
    <w:rsid w:val="00B60AB1"/>
    <w:rsid w:val="00B623BB"/>
    <w:rsid w:val="00B62763"/>
    <w:rsid w:val="00B642F1"/>
    <w:rsid w:val="00B6481B"/>
    <w:rsid w:val="00B65CBF"/>
    <w:rsid w:val="00B66129"/>
    <w:rsid w:val="00B81C34"/>
    <w:rsid w:val="00B91457"/>
    <w:rsid w:val="00B927B0"/>
    <w:rsid w:val="00BA07A9"/>
    <w:rsid w:val="00BB088D"/>
    <w:rsid w:val="00BB1ECE"/>
    <w:rsid w:val="00BB546C"/>
    <w:rsid w:val="00BB6239"/>
    <w:rsid w:val="00BC4DE5"/>
    <w:rsid w:val="00BC51B2"/>
    <w:rsid w:val="00BD2A26"/>
    <w:rsid w:val="00BD3DAE"/>
    <w:rsid w:val="00BE2BA6"/>
    <w:rsid w:val="00BF094B"/>
    <w:rsid w:val="00BF4BEB"/>
    <w:rsid w:val="00C042F6"/>
    <w:rsid w:val="00C04CE7"/>
    <w:rsid w:val="00C10BB6"/>
    <w:rsid w:val="00C129EC"/>
    <w:rsid w:val="00C23CCC"/>
    <w:rsid w:val="00C2428A"/>
    <w:rsid w:val="00C25326"/>
    <w:rsid w:val="00C26BAA"/>
    <w:rsid w:val="00C316BC"/>
    <w:rsid w:val="00C31C1C"/>
    <w:rsid w:val="00C36684"/>
    <w:rsid w:val="00C4126D"/>
    <w:rsid w:val="00C47265"/>
    <w:rsid w:val="00C5183F"/>
    <w:rsid w:val="00C522D0"/>
    <w:rsid w:val="00C53478"/>
    <w:rsid w:val="00C538A7"/>
    <w:rsid w:val="00C53F13"/>
    <w:rsid w:val="00C54001"/>
    <w:rsid w:val="00C549C7"/>
    <w:rsid w:val="00C57668"/>
    <w:rsid w:val="00C61C7A"/>
    <w:rsid w:val="00C72EF1"/>
    <w:rsid w:val="00C73598"/>
    <w:rsid w:val="00C736A4"/>
    <w:rsid w:val="00C73B5C"/>
    <w:rsid w:val="00C8171A"/>
    <w:rsid w:val="00C84CD2"/>
    <w:rsid w:val="00C93DAD"/>
    <w:rsid w:val="00C978E9"/>
    <w:rsid w:val="00CA4B8F"/>
    <w:rsid w:val="00CB0F20"/>
    <w:rsid w:val="00CB5FEB"/>
    <w:rsid w:val="00CB61E6"/>
    <w:rsid w:val="00CC3EAE"/>
    <w:rsid w:val="00CC47AC"/>
    <w:rsid w:val="00CC4F68"/>
    <w:rsid w:val="00CC5286"/>
    <w:rsid w:val="00CC5D10"/>
    <w:rsid w:val="00CE1DEA"/>
    <w:rsid w:val="00CE2EC2"/>
    <w:rsid w:val="00CE36E8"/>
    <w:rsid w:val="00CE4059"/>
    <w:rsid w:val="00CF512F"/>
    <w:rsid w:val="00CF6C3B"/>
    <w:rsid w:val="00CF752E"/>
    <w:rsid w:val="00D04B4C"/>
    <w:rsid w:val="00D05AA1"/>
    <w:rsid w:val="00D104B4"/>
    <w:rsid w:val="00D12A4B"/>
    <w:rsid w:val="00D23236"/>
    <w:rsid w:val="00D23AB2"/>
    <w:rsid w:val="00D25F87"/>
    <w:rsid w:val="00D35997"/>
    <w:rsid w:val="00D40D18"/>
    <w:rsid w:val="00D43111"/>
    <w:rsid w:val="00D52413"/>
    <w:rsid w:val="00D52D25"/>
    <w:rsid w:val="00D53BDD"/>
    <w:rsid w:val="00D5615C"/>
    <w:rsid w:val="00D56A9F"/>
    <w:rsid w:val="00D575E4"/>
    <w:rsid w:val="00D647E3"/>
    <w:rsid w:val="00D65348"/>
    <w:rsid w:val="00D702F5"/>
    <w:rsid w:val="00D708FF"/>
    <w:rsid w:val="00D73147"/>
    <w:rsid w:val="00D76753"/>
    <w:rsid w:val="00D81549"/>
    <w:rsid w:val="00D82CCE"/>
    <w:rsid w:val="00D8453A"/>
    <w:rsid w:val="00D85466"/>
    <w:rsid w:val="00D93645"/>
    <w:rsid w:val="00D95AB6"/>
    <w:rsid w:val="00D97F2D"/>
    <w:rsid w:val="00DA1041"/>
    <w:rsid w:val="00DA19FA"/>
    <w:rsid w:val="00DB2DFA"/>
    <w:rsid w:val="00DB59D4"/>
    <w:rsid w:val="00DB7895"/>
    <w:rsid w:val="00DC06F4"/>
    <w:rsid w:val="00DC1051"/>
    <w:rsid w:val="00DC28B9"/>
    <w:rsid w:val="00DC5367"/>
    <w:rsid w:val="00DD46B3"/>
    <w:rsid w:val="00DD5047"/>
    <w:rsid w:val="00DE099B"/>
    <w:rsid w:val="00DF1984"/>
    <w:rsid w:val="00E0031B"/>
    <w:rsid w:val="00E01A5B"/>
    <w:rsid w:val="00E02613"/>
    <w:rsid w:val="00E05AA6"/>
    <w:rsid w:val="00E06371"/>
    <w:rsid w:val="00E10A77"/>
    <w:rsid w:val="00E10BEA"/>
    <w:rsid w:val="00E1659D"/>
    <w:rsid w:val="00E22688"/>
    <w:rsid w:val="00E2284C"/>
    <w:rsid w:val="00E2460A"/>
    <w:rsid w:val="00E328C6"/>
    <w:rsid w:val="00E332AA"/>
    <w:rsid w:val="00E36B21"/>
    <w:rsid w:val="00E37884"/>
    <w:rsid w:val="00E43663"/>
    <w:rsid w:val="00E461A6"/>
    <w:rsid w:val="00E46849"/>
    <w:rsid w:val="00E51857"/>
    <w:rsid w:val="00E52EE0"/>
    <w:rsid w:val="00E5453E"/>
    <w:rsid w:val="00E613CA"/>
    <w:rsid w:val="00E624BA"/>
    <w:rsid w:val="00E643A7"/>
    <w:rsid w:val="00E7015E"/>
    <w:rsid w:val="00E7073A"/>
    <w:rsid w:val="00E948C8"/>
    <w:rsid w:val="00E972E8"/>
    <w:rsid w:val="00EA74CB"/>
    <w:rsid w:val="00EB087B"/>
    <w:rsid w:val="00EB24FE"/>
    <w:rsid w:val="00EB70F0"/>
    <w:rsid w:val="00EC146D"/>
    <w:rsid w:val="00EC5BBD"/>
    <w:rsid w:val="00ED0943"/>
    <w:rsid w:val="00ED285B"/>
    <w:rsid w:val="00ED3766"/>
    <w:rsid w:val="00EF5A6D"/>
    <w:rsid w:val="00EF62EB"/>
    <w:rsid w:val="00F0732F"/>
    <w:rsid w:val="00F079CF"/>
    <w:rsid w:val="00F15938"/>
    <w:rsid w:val="00F174CC"/>
    <w:rsid w:val="00F20D32"/>
    <w:rsid w:val="00F25D26"/>
    <w:rsid w:val="00F25D98"/>
    <w:rsid w:val="00F318CA"/>
    <w:rsid w:val="00F32C3C"/>
    <w:rsid w:val="00F36852"/>
    <w:rsid w:val="00F46CE2"/>
    <w:rsid w:val="00F57A16"/>
    <w:rsid w:val="00F617A9"/>
    <w:rsid w:val="00F62DDE"/>
    <w:rsid w:val="00F72054"/>
    <w:rsid w:val="00F74B01"/>
    <w:rsid w:val="00F7543B"/>
    <w:rsid w:val="00F77932"/>
    <w:rsid w:val="00F77BED"/>
    <w:rsid w:val="00F83F51"/>
    <w:rsid w:val="00F84028"/>
    <w:rsid w:val="00F8678C"/>
    <w:rsid w:val="00F87C94"/>
    <w:rsid w:val="00F92497"/>
    <w:rsid w:val="00F959D0"/>
    <w:rsid w:val="00FA098E"/>
    <w:rsid w:val="00FA0BA6"/>
    <w:rsid w:val="00FA10F0"/>
    <w:rsid w:val="00FA4992"/>
    <w:rsid w:val="00FB099D"/>
    <w:rsid w:val="00FB3C0C"/>
    <w:rsid w:val="00FC0168"/>
    <w:rsid w:val="00FE1C9A"/>
    <w:rsid w:val="00FE5769"/>
    <w:rsid w:val="00FE5A2E"/>
    <w:rsid w:val="00FF28CB"/>
    <w:rsid w:val="00FF35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ADEFAD"/>
  <w15:chartTrackingRefBased/>
  <w15:docId w15:val="{0A616EA3-7705-49EF-A9E3-AB4741A0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6B21"/>
    <w:pPr>
      <w:spacing w:after="200" w:line="276" w:lineRule="auto"/>
    </w:pPr>
    <w:rPr>
      <w:rFonts w:cs="Calibri"/>
      <w:sz w:val="22"/>
      <w:szCs w:val="22"/>
      <w:lang w:eastAsia="en-US"/>
    </w:rPr>
  </w:style>
  <w:style w:type="paragraph" w:styleId="Titolo1">
    <w:name w:val="heading 1"/>
    <w:basedOn w:val="Normale"/>
    <w:next w:val="Normale"/>
    <w:link w:val="Titolo1Carattere"/>
    <w:uiPriority w:val="99"/>
    <w:qFormat/>
    <w:rsid w:val="00621198"/>
    <w:pPr>
      <w:keepNext/>
      <w:tabs>
        <w:tab w:val="left" w:pos="4820"/>
      </w:tabs>
      <w:spacing w:after="0" w:line="240" w:lineRule="auto"/>
      <w:ind w:left="-567" w:right="6378"/>
      <w:jc w:val="center"/>
      <w:outlineLvl w:val="0"/>
    </w:pPr>
    <w:rPr>
      <w:rFonts w:ascii="Times New Roman" w:eastAsia="Times New Roman" w:hAnsi="Times New Roman" w:cs="Times New Roman"/>
      <w:b/>
      <w:bCs/>
      <w:sz w:val="28"/>
      <w:szCs w:val="28"/>
      <w:lang w:eastAsia="it-IT"/>
    </w:rPr>
  </w:style>
  <w:style w:type="paragraph" w:styleId="Titolo2">
    <w:name w:val="heading 2"/>
    <w:basedOn w:val="Normale"/>
    <w:next w:val="Normale"/>
    <w:link w:val="Titolo2Carattere"/>
    <w:uiPriority w:val="99"/>
    <w:qFormat/>
    <w:rsid w:val="00621198"/>
    <w:pPr>
      <w:keepNext/>
      <w:tabs>
        <w:tab w:val="left" w:pos="4820"/>
      </w:tabs>
      <w:spacing w:after="0" w:line="240" w:lineRule="auto"/>
      <w:ind w:left="-567" w:right="5670"/>
      <w:jc w:val="center"/>
      <w:outlineLvl w:val="1"/>
    </w:pPr>
    <w:rPr>
      <w:rFonts w:ascii="Times New Roman" w:eastAsia="Times New Roman" w:hAnsi="Times New Roman" w:cs="Times New Roman"/>
      <w:b/>
      <w:bCs/>
      <w:sz w:val="28"/>
      <w:szCs w:val="28"/>
      <w:lang w:eastAsia="it-IT"/>
    </w:rPr>
  </w:style>
  <w:style w:type="paragraph" w:styleId="Titolo7">
    <w:name w:val="heading 7"/>
    <w:basedOn w:val="Normale"/>
    <w:next w:val="Normale"/>
    <w:link w:val="Titolo7Carattere"/>
    <w:uiPriority w:val="99"/>
    <w:qFormat/>
    <w:rsid w:val="00621198"/>
    <w:pPr>
      <w:keepNext/>
      <w:tabs>
        <w:tab w:val="left" w:pos="4820"/>
      </w:tabs>
      <w:spacing w:after="0" w:line="240" w:lineRule="auto"/>
      <w:ind w:left="-454"/>
      <w:outlineLvl w:val="6"/>
    </w:pPr>
    <w:rPr>
      <w:rFonts w:ascii="Garamond" w:eastAsia="Times New Roman" w:hAnsi="Garamond" w:cs="Garamond"/>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8043F"/>
    <w:rPr>
      <w:rFonts w:ascii="Cambria" w:hAnsi="Cambria" w:cs="Cambria"/>
      <w:b/>
      <w:bCs/>
      <w:kern w:val="32"/>
      <w:sz w:val="32"/>
      <w:szCs w:val="32"/>
      <w:lang w:eastAsia="en-US"/>
    </w:rPr>
  </w:style>
  <w:style w:type="character" w:customStyle="1" w:styleId="Titolo2Carattere">
    <w:name w:val="Titolo 2 Carattere"/>
    <w:link w:val="Titolo2"/>
    <w:uiPriority w:val="99"/>
    <w:semiHidden/>
    <w:locked/>
    <w:rsid w:val="0098043F"/>
    <w:rPr>
      <w:rFonts w:ascii="Cambria" w:hAnsi="Cambria" w:cs="Cambria"/>
      <w:b/>
      <w:bCs/>
      <w:i/>
      <w:iCs/>
      <w:sz w:val="28"/>
      <w:szCs w:val="28"/>
      <w:lang w:eastAsia="en-US"/>
    </w:rPr>
  </w:style>
  <w:style w:type="character" w:customStyle="1" w:styleId="Titolo7Carattere">
    <w:name w:val="Titolo 7 Carattere"/>
    <w:link w:val="Titolo7"/>
    <w:uiPriority w:val="99"/>
    <w:semiHidden/>
    <w:locked/>
    <w:rsid w:val="0098043F"/>
    <w:rPr>
      <w:rFonts w:ascii="Calibri" w:hAnsi="Calibri" w:cs="Calibri"/>
      <w:sz w:val="24"/>
      <w:szCs w:val="24"/>
      <w:lang w:eastAsia="en-US"/>
    </w:rPr>
  </w:style>
  <w:style w:type="paragraph" w:styleId="Intestazione">
    <w:name w:val="header"/>
    <w:basedOn w:val="Normale"/>
    <w:link w:val="IntestazioneCarattere"/>
    <w:uiPriority w:val="99"/>
    <w:rsid w:val="00F92497"/>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F92497"/>
    <w:rPr>
      <w:rFonts w:cs="Times New Roman"/>
    </w:rPr>
  </w:style>
  <w:style w:type="paragraph" w:styleId="Testofumetto">
    <w:name w:val="Balloon Text"/>
    <w:basedOn w:val="Normale"/>
    <w:link w:val="TestofumettoCarattere"/>
    <w:uiPriority w:val="99"/>
    <w:semiHidden/>
    <w:rsid w:val="00F9249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92497"/>
    <w:rPr>
      <w:rFonts w:ascii="Tahoma" w:hAnsi="Tahoma" w:cs="Tahoma"/>
      <w:sz w:val="16"/>
      <w:szCs w:val="16"/>
    </w:rPr>
  </w:style>
  <w:style w:type="paragraph" w:styleId="Pidipagina">
    <w:name w:val="footer"/>
    <w:basedOn w:val="Normale"/>
    <w:link w:val="PidipaginaCarattere"/>
    <w:uiPriority w:val="99"/>
    <w:rsid w:val="00BA07A9"/>
    <w:pPr>
      <w:tabs>
        <w:tab w:val="center" w:pos="4819"/>
        <w:tab w:val="right" w:pos="9638"/>
      </w:tabs>
    </w:pPr>
  </w:style>
  <w:style w:type="character" w:customStyle="1" w:styleId="PidipaginaCarattere">
    <w:name w:val="Piè di pagina Carattere"/>
    <w:link w:val="Pidipagina"/>
    <w:uiPriority w:val="99"/>
    <w:locked/>
    <w:rsid w:val="00BA07A9"/>
    <w:rPr>
      <w:rFonts w:cs="Times New Roman"/>
      <w:sz w:val="22"/>
      <w:szCs w:val="22"/>
      <w:lang w:eastAsia="en-US"/>
    </w:rPr>
  </w:style>
  <w:style w:type="paragraph" w:styleId="Corpotesto">
    <w:name w:val="Body Text"/>
    <w:basedOn w:val="Normale"/>
    <w:link w:val="CorpotestoCarattere"/>
    <w:uiPriority w:val="99"/>
    <w:rsid w:val="009904CB"/>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link w:val="Corpotesto"/>
    <w:uiPriority w:val="99"/>
    <w:locked/>
    <w:rsid w:val="009904CB"/>
    <w:rPr>
      <w:rFonts w:ascii="Times New Roman" w:hAnsi="Times New Roman" w:cs="Times New Roman"/>
      <w:sz w:val="24"/>
      <w:szCs w:val="24"/>
    </w:rPr>
  </w:style>
  <w:style w:type="paragraph" w:styleId="Paragrafoelenco">
    <w:name w:val="List Paragraph"/>
    <w:basedOn w:val="Normale"/>
    <w:uiPriority w:val="34"/>
    <w:qFormat/>
    <w:rsid w:val="00E36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293">
      <w:bodyDiv w:val="1"/>
      <w:marLeft w:val="0"/>
      <w:marRight w:val="0"/>
      <w:marTop w:val="0"/>
      <w:marBottom w:val="0"/>
      <w:divBdr>
        <w:top w:val="none" w:sz="0" w:space="0" w:color="auto"/>
        <w:left w:val="none" w:sz="0" w:space="0" w:color="auto"/>
        <w:bottom w:val="none" w:sz="0" w:space="0" w:color="auto"/>
        <w:right w:val="none" w:sz="0" w:space="0" w:color="auto"/>
      </w:divBdr>
    </w:div>
    <w:div w:id="21710887">
      <w:bodyDiv w:val="1"/>
      <w:marLeft w:val="0"/>
      <w:marRight w:val="0"/>
      <w:marTop w:val="0"/>
      <w:marBottom w:val="0"/>
      <w:divBdr>
        <w:top w:val="none" w:sz="0" w:space="0" w:color="auto"/>
        <w:left w:val="none" w:sz="0" w:space="0" w:color="auto"/>
        <w:bottom w:val="none" w:sz="0" w:space="0" w:color="auto"/>
        <w:right w:val="none" w:sz="0" w:space="0" w:color="auto"/>
      </w:divBdr>
    </w:div>
    <w:div w:id="47923425">
      <w:bodyDiv w:val="1"/>
      <w:marLeft w:val="0"/>
      <w:marRight w:val="0"/>
      <w:marTop w:val="0"/>
      <w:marBottom w:val="0"/>
      <w:divBdr>
        <w:top w:val="none" w:sz="0" w:space="0" w:color="auto"/>
        <w:left w:val="none" w:sz="0" w:space="0" w:color="auto"/>
        <w:bottom w:val="none" w:sz="0" w:space="0" w:color="auto"/>
        <w:right w:val="none" w:sz="0" w:space="0" w:color="auto"/>
      </w:divBdr>
    </w:div>
    <w:div w:id="178811193">
      <w:bodyDiv w:val="1"/>
      <w:marLeft w:val="0"/>
      <w:marRight w:val="0"/>
      <w:marTop w:val="0"/>
      <w:marBottom w:val="0"/>
      <w:divBdr>
        <w:top w:val="none" w:sz="0" w:space="0" w:color="auto"/>
        <w:left w:val="none" w:sz="0" w:space="0" w:color="auto"/>
        <w:bottom w:val="none" w:sz="0" w:space="0" w:color="auto"/>
        <w:right w:val="none" w:sz="0" w:space="0" w:color="auto"/>
      </w:divBdr>
    </w:div>
    <w:div w:id="182061244">
      <w:bodyDiv w:val="1"/>
      <w:marLeft w:val="0"/>
      <w:marRight w:val="0"/>
      <w:marTop w:val="0"/>
      <w:marBottom w:val="0"/>
      <w:divBdr>
        <w:top w:val="none" w:sz="0" w:space="0" w:color="auto"/>
        <w:left w:val="none" w:sz="0" w:space="0" w:color="auto"/>
        <w:bottom w:val="none" w:sz="0" w:space="0" w:color="auto"/>
        <w:right w:val="none" w:sz="0" w:space="0" w:color="auto"/>
      </w:divBdr>
    </w:div>
    <w:div w:id="190336420">
      <w:bodyDiv w:val="1"/>
      <w:marLeft w:val="0"/>
      <w:marRight w:val="0"/>
      <w:marTop w:val="0"/>
      <w:marBottom w:val="0"/>
      <w:divBdr>
        <w:top w:val="none" w:sz="0" w:space="0" w:color="auto"/>
        <w:left w:val="none" w:sz="0" w:space="0" w:color="auto"/>
        <w:bottom w:val="none" w:sz="0" w:space="0" w:color="auto"/>
        <w:right w:val="none" w:sz="0" w:space="0" w:color="auto"/>
      </w:divBdr>
    </w:div>
    <w:div w:id="361712404">
      <w:bodyDiv w:val="1"/>
      <w:marLeft w:val="0"/>
      <w:marRight w:val="0"/>
      <w:marTop w:val="0"/>
      <w:marBottom w:val="0"/>
      <w:divBdr>
        <w:top w:val="none" w:sz="0" w:space="0" w:color="auto"/>
        <w:left w:val="none" w:sz="0" w:space="0" w:color="auto"/>
        <w:bottom w:val="none" w:sz="0" w:space="0" w:color="auto"/>
        <w:right w:val="none" w:sz="0" w:space="0" w:color="auto"/>
      </w:divBdr>
    </w:div>
    <w:div w:id="560867352">
      <w:bodyDiv w:val="1"/>
      <w:marLeft w:val="0"/>
      <w:marRight w:val="0"/>
      <w:marTop w:val="0"/>
      <w:marBottom w:val="0"/>
      <w:divBdr>
        <w:top w:val="none" w:sz="0" w:space="0" w:color="auto"/>
        <w:left w:val="none" w:sz="0" w:space="0" w:color="auto"/>
        <w:bottom w:val="none" w:sz="0" w:space="0" w:color="auto"/>
        <w:right w:val="none" w:sz="0" w:space="0" w:color="auto"/>
      </w:divBdr>
    </w:div>
    <w:div w:id="746269731">
      <w:bodyDiv w:val="1"/>
      <w:marLeft w:val="0"/>
      <w:marRight w:val="0"/>
      <w:marTop w:val="0"/>
      <w:marBottom w:val="0"/>
      <w:divBdr>
        <w:top w:val="none" w:sz="0" w:space="0" w:color="auto"/>
        <w:left w:val="none" w:sz="0" w:space="0" w:color="auto"/>
        <w:bottom w:val="none" w:sz="0" w:space="0" w:color="auto"/>
        <w:right w:val="none" w:sz="0" w:space="0" w:color="auto"/>
      </w:divBdr>
    </w:div>
    <w:div w:id="789781609">
      <w:bodyDiv w:val="1"/>
      <w:marLeft w:val="0"/>
      <w:marRight w:val="0"/>
      <w:marTop w:val="0"/>
      <w:marBottom w:val="0"/>
      <w:divBdr>
        <w:top w:val="none" w:sz="0" w:space="0" w:color="auto"/>
        <w:left w:val="none" w:sz="0" w:space="0" w:color="auto"/>
        <w:bottom w:val="none" w:sz="0" w:space="0" w:color="auto"/>
        <w:right w:val="none" w:sz="0" w:space="0" w:color="auto"/>
      </w:divBdr>
    </w:div>
    <w:div w:id="806093520">
      <w:bodyDiv w:val="1"/>
      <w:marLeft w:val="0"/>
      <w:marRight w:val="0"/>
      <w:marTop w:val="0"/>
      <w:marBottom w:val="0"/>
      <w:divBdr>
        <w:top w:val="none" w:sz="0" w:space="0" w:color="auto"/>
        <w:left w:val="none" w:sz="0" w:space="0" w:color="auto"/>
        <w:bottom w:val="none" w:sz="0" w:space="0" w:color="auto"/>
        <w:right w:val="none" w:sz="0" w:space="0" w:color="auto"/>
      </w:divBdr>
    </w:div>
    <w:div w:id="920139844">
      <w:bodyDiv w:val="1"/>
      <w:marLeft w:val="0"/>
      <w:marRight w:val="0"/>
      <w:marTop w:val="0"/>
      <w:marBottom w:val="0"/>
      <w:divBdr>
        <w:top w:val="none" w:sz="0" w:space="0" w:color="auto"/>
        <w:left w:val="none" w:sz="0" w:space="0" w:color="auto"/>
        <w:bottom w:val="none" w:sz="0" w:space="0" w:color="auto"/>
        <w:right w:val="none" w:sz="0" w:space="0" w:color="auto"/>
      </w:divBdr>
    </w:div>
    <w:div w:id="1009679474">
      <w:bodyDiv w:val="1"/>
      <w:marLeft w:val="0"/>
      <w:marRight w:val="0"/>
      <w:marTop w:val="0"/>
      <w:marBottom w:val="0"/>
      <w:divBdr>
        <w:top w:val="none" w:sz="0" w:space="0" w:color="auto"/>
        <w:left w:val="none" w:sz="0" w:space="0" w:color="auto"/>
        <w:bottom w:val="none" w:sz="0" w:space="0" w:color="auto"/>
        <w:right w:val="none" w:sz="0" w:space="0" w:color="auto"/>
      </w:divBdr>
    </w:div>
    <w:div w:id="1327173749">
      <w:marLeft w:val="0"/>
      <w:marRight w:val="0"/>
      <w:marTop w:val="0"/>
      <w:marBottom w:val="0"/>
      <w:divBdr>
        <w:top w:val="none" w:sz="0" w:space="0" w:color="auto"/>
        <w:left w:val="none" w:sz="0" w:space="0" w:color="auto"/>
        <w:bottom w:val="none" w:sz="0" w:space="0" w:color="auto"/>
        <w:right w:val="none" w:sz="0" w:space="0" w:color="auto"/>
      </w:divBdr>
    </w:div>
    <w:div w:id="1327173750">
      <w:marLeft w:val="0"/>
      <w:marRight w:val="0"/>
      <w:marTop w:val="0"/>
      <w:marBottom w:val="0"/>
      <w:divBdr>
        <w:top w:val="none" w:sz="0" w:space="0" w:color="auto"/>
        <w:left w:val="none" w:sz="0" w:space="0" w:color="auto"/>
        <w:bottom w:val="none" w:sz="0" w:space="0" w:color="auto"/>
        <w:right w:val="none" w:sz="0" w:space="0" w:color="auto"/>
      </w:divBdr>
    </w:div>
    <w:div w:id="1327173751">
      <w:marLeft w:val="0"/>
      <w:marRight w:val="0"/>
      <w:marTop w:val="0"/>
      <w:marBottom w:val="0"/>
      <w:divBdr>
        <w:top w:val="none" w:sz="0" w:space="0" w:color="auto"/>
        <w:left w:val="none" w:sz="0" w:space="0" w:color="auto"/>
        <w:bottom w:val="none" w:sz="0" w:space="0" w:color="auto"/>
        <w:right w:val="none" w:sz="0" w:space="0" w:color="auto"/>
      </w:divBdr>
    </w:div>
    <w:div w:id="1327173752">
      <w:marLeft w:val="0"/>
      <w:marRight w:val="0"/>
      <w:marTop w:val="0"/>
      <w:marBottom w:val="0"/>
      <w:divBdr>
        <w:top w:val="none" w:sz="0" w:space="0" w:color="auto"/>
        <w:left w:val="none" w:sz="0" w:space="0" w:color="auto"/>
        <w:bottom w:val="none" w:sz="0" w:space="0" w:color="auto"/>
        <w:right w:val="none" w:sz="0" w:space="0" w:color="auto"/>
      </w:divBdr>
    </w:div>
    <w:div w:id="1327173753">
      <w:marLeft w:val="0"/>
      <w:marRight w:val="0"/>
      <w:marTop w:val="0"/>
      <w:marBottom w:val="0"/>
      <w:divBdr>
        <w:top w:val="none" w:sz="0" w:space="0" w:color="auto"/>
        <w:left w:val="none" w:sz="0" w:space="0" w:color="auto"/>
        <w:bottom w:val="none" w:sz="0" w:space="0" w:color="auto"/>
        <w:right w:val="none" w:sz="0" w:space="0" w:color="auto"/>
      </w:divBdr>
    </w:div>
    <w:div w:id="1327173754">
      <w:marLeft w:val="0"/>
      <w:marRight w:val="0"/>
      <w:marTop w:val="0"/>
      <w:marBottom w:val="0"/>
      <w:divBdr>
        <w:top w:val="none" w:sz="0" w:space="0" w:color="auto"/>
        <w:left w:val="none" w:sz="0" w:space="0" w:color="auto"/>
        <w:bottom w:val="none" w:sz="0" w:space="0" w:color="auto"/>
        <w:right w:val="none" w:sz="0" w:space="0" w:color="auto"/>
      </w:divBdr>
    </w:div>
    <w:div w:id="1327173755">
      <w:marLeft w:val="0"/>
      <w:marRight w:val="0"/>
      <w:marTop w:val="0"/>
      <w:marBottom w:val="0"/>
      <w:divBdr>
        <w:top w:val="none" w:sz="0" w:space="0" w:color="auto"/>
        <w:left w:val="none" w:sz="0" w:space="0" w:color="auto"/>
        <w:bottom w:val="none" w:sz="0" w:space="0" w:color="auto"/>
        <w:right w:val="none" w:sz="0" w:space="0" w:color="auto"/>
      </w:divBdr>
    </w:div>
    <w:div w:id="1327173756">
      <w:marLeft w:val="0"/>
      <w:marRight w:val="0"/>
      <w:marTop w:val="0"/>
      <w:marBottom w:val="0"/>
      <w:divBdr>
        <w:top w:val="none" w:sz="0" w:space="0" w:color="auto"/>
        <w:left w:val="none" w:sz="0" w:space="0" w:color="auto"/>
        <w:bottom w:val="none" w:sz="0" w:space="0" w:color="auto"/>
        <w:right w:val="none" w:sz="0" w:space="0" w:color="auto"/>
      </w:divBdr>
    </w:div>
    <w:div w:id="1327173757">
      <w:marLeft w:val="0"/>
      <w:marRight w:val="0"/>
      <w:marTop w:val="0"/>
      <w:marBottom w:val="0"/>
      <w:divBdr>
        <w:top w:val="none" w:sz="0" w:space="0" w:color="auto"/>
        <w:left w:val="none" w:sz="0" w:space="0" w:color="auto"/>
        <w:bottom w:val="none" w:sz="0" w:space="0" w:color="auto"/>
        <w:right w:val="none" w:sz="0" w:space="0" w:color="auto"/>
      </w:divBdr>
    </w:div>
    <w:div w:id="1327173758">
      <w:marLeft w:val="0"/>
      <w:marRight w:val="0"/>
      <w:marTop w:val="0"/>
      <w:marBottom w:val="0"/>
      <w:divBdr>
        <w:top w:val="none" w:sz="0" w:space="0" w:color="auto"/>
        <w:left w:val="none" w:sz="0" w:space="0" w:color="auto"/>
        <w:bottom w:val="none" w:sz="0" w:space="0" w:color="auto"/>
        <w:right w:val="none" w:sz="0" w:space="0" w:color="auto"/>
      </w:divBdr>
    </w:div>
    <w:div w:id="1327173759">
      <w:marLeft w:val="0"/>
      <w:marRight w:val="0"/>
      <w:marTop w:val="0"/>
      <w:marBottom w:val="0"/>
      <w:divBdr>
        <w:top w:val="none" w:sz="0" w:space="0" w:color="auto"/>
        <w:left w:val="none" w:sz="0" w:space="0" w:color="auto"/>
        <w:bottom w:val="none" w:sz="0" w:space="0" w:color="auto"/>
        <w:right w:val="none" w:sz="0" w:space="0" w:color="auto"/>
      </w:divBdr>
    </w:div>
    <w:div w:id="1327173760">
      <w:marLeft w:val="0"/>
      <w:marRight w:val="0"/>
      <w:marTop w:val="0"/>
      <w:marBottom w:val="0"/>
      <w:divBdr>
        <w:top w:val="none" w:sz="0" w:space="0" w:color="auto"/>
        <w:left w:val="none" w:sz="0" w:space="0" w:color="auto"/>
        <w:bottom w:val="none" w:sz="0" w:space="0" w:color="auto"/>
        <w:right w:val="none" w:sz="0" w:space="0" w:color="auto"/>
      </w:divBdr>
    </w:div>
    <w:div w:id="1327173761">
      <w:marLeft w:val="0"/>
      <w:marRight w:val="0"/>
      <w:marTop w:val="0"/>
      <w:marBottom w:val="0"/>
      <w:divBdr>
        <w:top w:val="none" w:sz="0" w:space="0" w:color="auto"/>
        <w:left w:val="none" w:sz="0" w:space="0" w:color="auto"/>
        <w:bottom w:val="none" w:sz="0" w:space="0" w:color="auto"/>
        <w:right w:val="none" w:sz="0" w:space="0" w:color="auto"/>
      </w:divBdr>
    </w:div>
    <w:div w:id="1476296620">
      <w:bodyDiv w:val="1"/>
      <w:marLeft w:val="0"/>
      <w:marRight w:val="0"/>
      <w:marTop w:val="0"/>
      <w:marBottom w:val="0"/>
      <w:divBdr>
        <w:top w:val="none" w:sz="0" w:space="0" w:color="auto"/>
        <w:left w:val="none" w:sz="0" w:space="0" w:color="auto"/>
        <w:bottom w:val="none" w:sz="0" w:space="0" w:color="auto"/>
        <w:right w:val="none" w:sz="0" w:space="0" w:color="auto"/>
      </w:divBdr>
    </w:div>
    <w:div w:id="1575317891">
      <w:bodyDiv w:val="1"/>
      <w:marLeft w:val="0"/>
      <w:marRight w:val="0"/>
      <w:marTop w:val="0"/>
      <w:marBottom w:val="0"/>
      <w:divBdr>
        <w:top w:val="none" w:sz="0" w:space="0" w:color="auto"/>
        <w:left w:val="none" w:sz="0" w:space="0" w:color="auto"/>
        <w:bottom w:val="none" w:sz="0" w:space="0" w:color="auto"/>
        <w:right w:val="none" w:sz="0" w:space="0" w:color="auto"/>
      </w:divBdr>
    </w:div>
    <w:div w:id="1579706298">
      <w:bodyDiv w:val="1"/>
      <w:marLeft w:val="0"/>
      <w:marRight w:val="0"/>
      <w:marTop w:val="0"/>
      <w:marBottom w:val="0"/>
      <w:divBdr>
        <w:top w:val="none" w:sz="0" w:space="0" w:color="auto"/>
        <w:left w:val="none" w:sz="0" w:space="0" w:color="auto"/>
        <w:bottom w:val="none" w:sz="0" w:space="0" w:color="auto"/>
        <w:right w:val="none" w:sz="0" w:space="0" w:color="auto"/>
      </w:divBdr>
    </w:div>
    <w:div w:id="211165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usy\Desktop\format%20convocazione%20tes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840A-A699-4DDC-A420-B9E92C1B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convocazione tesi</Template>
  <TotalTime>12</TotalTime>
  <Pages>1</Pages>
  <Words>144</Words>
  <Characters>824</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Giusy</dc:creator>
  <cp:keywords/>
  <cp:lastModifiedBy>Giusy</cp:lastModifiedBy>
  <cp:revision>7</cp:revision>
  <cp:lastPrinted>2023-06-07T13:26:00Z</cp:lastPrinted>
  <dcterms:created xsi:type="dcterms:W3CDTF">2023-09-06T13:09:00Z</dcterms:created>
  <dcterms:modified xsi:type="dcterms:W3CDTF">2023-09-06T13:20:00Z</dcterms:modified>
</cp:coreProperties>
</file>